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9" w:rsidRPr="00837879" w:rsidRDefault="00D9010A" w:rsidP="00837879">
      <w:pPr>
        <w:spacing w:before="4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232323"/>
          <w:w w:val="81"/>
          <w:sz w:val="48"/>
          <w:szCs w:val="48"/>
        </w:rPr>
      </w:pPr>
      <w:r w:rsidRPr="00837879">
        <w:rPr>
          <w:rFonts w:ascii="Times New Roman" w:eastAsia="Times New Roman" w:hAnsi="Times New Roman" w:cs="Times New Roman"/>
          <w:b/>
          <w:bCs/>
          <w:color w:val="232323"/>
          <w:w w:val="79"/>
          <w:sz w:val="48"/>
          <w:szCs w:val="48"/>
        </w:rPr>
        <w:t>ROSSVILLE</w:t>
      </w:r>
      <w:r w:rsidRPr="00837879">
        <w:rPr>
          <w:rFonts w:ascii="Times New Roman" w:eastAsia="Times New Roman" w:hAnsi="Times New Roman" w:cs="Times New Roman"/>
          <w:b/>
          <w:bCs/>
          <w:color w:val="232323"/>
          <w:spacing w:val="6"/>
          <w:w w:val="79"/>
          <w:sz w:val="48"/>
          <w:szCs w:val="48"/>
        </w:rPr>
        <w:t xml:space="preserve"> </w:t>
      </w:r>
      <w:r w:rsidRPr="00837879">
        <w:rPr>
          <w:rFonts w:ascii="Times New Roman" w:eastAsia="Times New Roman" w:hAnsi="Times New Roman" w:cs="Times New Roman"/>
          <w:b/>
          <w:bCs/>
          <w:color w:val="232323"/>
          <w:w w:val="79"/>
          <w:sz w:val="48"/>
          <w:szCs w:val="48"/>
        </w:rPr>
        <w:t>CONSOLIDATED</w:t>
      </w:r>
      <w:r w:rsidRPr="00837879">
        <w:rPr>
          <w:rFonts w:ascii="Times New Roman" w:eastAsia="Times New Roman" w:hAnsi="Times New Roman" w:cs="Times New Roman"/>
          <w:b/>
          <w:bCs/>
          <w:color w:val="232323"/>
          <w:spacing w:val="-1"/>
          <w:w w:val="79"/>
          <w:sz w:val="48"/>
          <w:szCs w:val="48"/>
        </w:rPr>
        <w:t xml:space="preserve"> </w:t>
      </w:r>
      <w:r w:rsidRPr="00837879">
        <w:rPr>
          <w:rFonts w:ascii="Times New Roman" w:eastAsia="Times New Roman" w:hAnsi="Times New Roman" w:cs="Times New Roman"/>
          <w:b/>
          <w:bCs/>
          <w:color w:val="232323"/>
          <w:w w:val="79"/>
          <w:sz w:val="48"/>
          <w:szCs w:val="48"/>
        </w:rPr>
        <w:t>SCHOOL</w:t>
      </w:r>
      <w:r w:rsidRPr="00837879">
        <w:rPr>
          <w:rFonts w:ascii="Times New Roman" w:eastAsia="Times New Roman" w:hAnsi="Times New Roman" w:cs="Times New Roman"/>
          <w:b/>
          <w:bCs/>
          <w:color w:val="232323"/>
          <w:spacing w:val="2"/>
          <w:w w:val="79"/>
          <w:sz w:val="48"/>
          <w:szCs w:val="48"/>
        </w:rPr>
        <w:t xml:space="preserve"> </w:t>
      </w:r>
      <w:r w:rsidRPr="00837879">
        <w:rPr>
          <w:rFonts w:ascii="Times New Roman" w:eastAsia="Times New Roman" w:hAnsi="Times New Roman" w:cs="Times New Roman"/>
          <w:b/>
          <w:bCs/>
          <w:color w:val="232323"/>
          <w:w w:val="81"/>
          <w:sz w:val="48"/>
          <w:szCs w:val="48"/>
        </w:rPr>
        <w:t>DISTRICT</w:t>
      </w:r>
    </w:p>
    <w:p w:rsidR="00837879" w:rsidRPr="00837879" w:rsidRDefault="00D9010A" w:rsidP="00837879">
      <w:pPr>
        <w:spacing w:before="4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232323"/>
          <w:w w:val="81"/>
          <w:sz w:val="24"/>
          <w:szCs w:val="24"/>
        </w:rPr>
      </w:pP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One</w:t>
      </w:r>
      <w:r w:rsidRPr="00837879"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Robert</w:t>
      </w:r>
      <w:r w:rsidRPr="00837879"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proofErr w:type="spellStart"/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Egly</w:t>
      </w:r>
      <w:proofErr w:type="spellEnd"/>
      <w:r w:rsidRPr="00837879"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Drive •</w:t>
      </w:r>
      <w:r w:rsidRPr="00837879"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P.O.</w:t>
      </w:r>
      <w:r w:rsidRPr="00837879"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Box</w:t>
      </w:r>
      <w:r w:rsidRPr="00837879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11</w:t>
      </w:r>
      <w:r w:rsidRPr="00837879"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•</w:t>
      </w:r>
      <w:r w:rsidRPr="00837879"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sz w:val="24"/>
          <w:szCs w:val="24"/>
        </w:rPr>
        <w:t>Rossville,</w:t>
      </w:r>
      <w:r w:rsidRPr="00837879"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w w:val="106"/>
          <w:sz w:val="24"/>
          <w:szCs w:val="24"/>
        </w:rPr>
        <w:t>Indiana</w:t>
      </w:r>
      <w:r w:rsidRPr="00837879">
        <w:rPr>
          <w:rFonts w:ascii="Times New Roman" w:eastAsia="Times New Roman" w:hAnsi="Times New Roman" w:cs="Times New Roman"/>
          <w:color w:val="232323"/>
          <w:spacing w:val="50"/>
          <w:w w:val="106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w w:val="106"/>
          <w:sz w:val="24"/>
          <w:szCs w:val="24"/>
        </w:rPr>
        <w:t>46065</w:t>
      </w:r>
    </w:p>
    <w:p w:rsidR="0064622B" w:rsidRPr="00837879" w:rsidRDefault="00D9010A" w:rsidP="00837879">
      <w:pPr>
        <w:spacing w:before="4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232323"/>
          <w:w w:val="81"/>
          <w:sz w:val="24"/>
          <w:szCs w:val="24"/>
        </w:rPr>
      </w:pPr>
      <w:r w:rsidRPr="00837879">
        <w:rPr>
          <w:rFonts w:ascii="Times New Roman" w:eastAsia="Times New Roman" w:hAnsi="Times New Roman" w:cs="Times New Roman"/>
          <w:color w:val="232323"/>
          <w:w w:val="107"/>
          <w:position w:val="-1"/>
          <w:sz w:val="24"/>
          <w:szCs w:val="24"/>
        </w:rPr>
        <w:t>Telephone:</w:t>
      </w:r>
      <w:r w:rsidRPr="00837879">
        <w:rPr>
          <w:rFonts w:ascii="Times New Roman" w:eastAsia="Times New Roman" w:hAnsi="Times New Roman" w:cs="Times New Roman"/>
          <w:color w:val="232323"/>
          <w:spacing w:val="-19"/>
          <w:w w:val="107"/>
          <w:position w:val="-1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>765-379-2990</w:t>
      </w:r>
      <w:r w:rsidR="0093235B"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>•</w:t>
      </w:r>
      <w:r w:rsidRPr="00837879">
        <w:rPr>
          <w:rFonts w:ascii="Times New Roman" w:eastAsia="Times New Roman" w:hAnsi="Times New Roman" w:cs="Times New Roman"/>
          <w:color w:val="232323"/>
          <w:spacing w:val="26"/>
          <w:position w:val="-1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>Fax:</w:t>
      </w:r>
      <w:r w:rsidRPr="00837879">
        <w:rPr>
          <w:rFonts w:ascii="Times New Roman" w:eastAsia="Times New Roman" w:hAnsi="Times New Roman" w:cs="Times New Roman"/>
          <w:color w:val="232323"/>
          <w:spacing w:val="18"/>
          <w:position w:val="-1"/>
          <w:sz w:val="24"/>
          <w:szCs w:val="24"/>
        </w:rPr>
        <w:t xml:space="preserve"> </w:t>
      </w:r>
      <w:r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>765-379-3014</w:t>
      </w:r>
      <w:r w:rsidR="00837879"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 xml:space="preserve"> •</w:t>
      </w:r>
      <w:r w:rsidR="00837879" w:rsidRPr="00837879">
        <w:rPr>
          <w:rFonts w:ascii="Times New Roman" w:eastAsia="Times New Roman" w:hAnsi="Times New Roman" w:cs="Times New Roman"/>
          <w:color w:val="232323"/>
          <w:spacing w:val="26"/>
          <w:position w:val="-1"/>
          <w:sz w:val="24"/>
          <w:szCs w:val="24"/>
        </w:rPr>
        <w:t xml:space="preserve"> </w:t>
      </w:r>
      <w:r w:rsidR="00837879" w:rsidRPr="00837879">
        <w:rPr>
          <w:rFonts w:ascii="Times New Roman" w:eastAsia="Times New Roman" w:hAnsi="Times New Roman" w:cs="Times New Roman"/>
          <w:color w:val="232323"/>
          <w:position w:val="-1"/>
          <w:sz w:val="24"/>
          <w:szCs w:val="24"/>
        </w:rPr>
        <w:t>Website:  www.rcsd.k12.in.us</w:t>
      </w:r>
    </w:p>
    <w:p w:rsidR="0064622B" w:rsidRDefault="0064622B">
      <w:pPr>
        <w:spacing w:after="0" w:line="200" w:lineRule="exact"/>
        <w:rPr>
          <w:sz w:val="20"/>
          <w:szCs w:val="20"/>
        </w:rPr>
      </w:pPr>
    </w:p>
    <w:p w:rsidR="00CF66C3" w:rsidRDefault="00CF66C3" w:rsidP="00AE2C01">
      <w:pPr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F66C3" w:rsidRDefault="00837879" w:rsidP="008378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37879">
        <w:rPr>
          <w:rFonts w:ascii="Times New Roman" w:hAnsi="Times New Roman" w:cs="Times New Roman"/>
          <w:sz w:val="40"/>
          <w:szCs w:val="40"/>
        </w:rPr>
        <w:t>Application for Board of Education</w:t>
      </w:r>
    </w:p>
    <w:p w:rsidR="00837879" w:rsidRDefault="00837879" w:rsidP="0083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79" w:rsidRDefault="006C1A59" w:rsidP="006C1A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6C1A59" w:rsidRDefault="006C1A59" w:rsidP="006C1A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6C1A59" w:rsidRDefault="006C1A59" w:rsidP="006C1A59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C1A59" w:rsidRDefault="006C1A59" w:rsidP="006C1A59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50119" w:rsidRDefault="00250119" w:rsidP="002501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 ___________________________________________________________</w:t>
      </w:r>
    </w:p>
    <w:p w:rsidR="00250119" w:rsidRDefault="00250119" w:rsidP="002501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</w:t>
      </w:r>
    </w:p>
    <w:p w:rsidR="006C1A59" w:rsidRDefault="006C1A59" w:rsidP="006C1A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lived in the Rossville Consolidated School District?  _________________</w:t>
      </w:r>
    </w:p>
    <w:p w:rsidR="006C1A59" w:rsidRDefault="006C1A59" w:rsidP="006C1A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you like to serve on the Board of Education for the Rossville Consolidated School District?</w:t>
      </w: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119" w:rsidRDefault="0025011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6C1A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what programs or practices set Rossville Schools apart from other corporations?</w:t>
      </w: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>
      <w:pPr>
        <w:rPr>
          <w:rFonts w:ascii="Times New Roman" w:hAnsi="Times New Roman" w:cs="Times New Roman"/>
          <w:sz w:val="24"/>
          <w:szCs w:val="24"/>
        </w:rPr>
      </w:pPr>
    </w:p>
    <w:p w:rsidR="00250119" w:rsidRDefault="00250119">
      <w:pPr>
        <w:rPr>
          <w:rFonts w:ascii="Times New Roman" w:hAnsi="Times New Roman" w:cs="Times New Roman"/>
          <w:sz w:val="24"/>
          <w:szCs w:val="24"/>
        </w:rPr>
      </w:pPr>
    </w:p>
    <w:p w:rsidR="00250119" w:rsidRDefault="00250119">
      <w:pPr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119" w:rsidRDefault="0025011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119" w:rsidRDefault="0025011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1A59" w:rsidRDefault="006C1A59" w:rsidP="006C1A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challen</w:t>
      </w:r>
      <w:r w:rsidR="00CB4659">
        <w:rPr>
          <w:rFonts w:ascii="Times New Roman" w:hAnsi="Times New Roman" w:cs="Times New Roman"/>
          <w:sz w:val="24"/>
          <w:szCs w:val="24"/>
        </w:rPr>
        <w:t>ges do you see the district facing</w:t>
      </w:r>
      <w:r>
        <w:rPr>
          <w:rFonts w:ascii="Times New Roman" w:hAnsi="Times New Roman" w:cs="Times New Roman"/>
          <w:sz w:val="24"/>
          <w:szCs w:val="24"/>
        </w:rPr>
        <w:t xml:space="preserve"> in the next four years?</w:t>
      </w: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Pr="0078274B" w:rsidRDefault="0078274B" w:rsidP="00782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274B" w:rsidRDefault="0078274B" w:rsidP="007827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special qualities (or strengths) could you bring to the board?</w:t>
      </w:r>
    </w:p>
    <w:p w:rsidR="0078274B" w:rsidRDefault="0078274B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119" w:rsidRDefault="0025011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119" w:rsidRDefault="0025011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119" w:rsidRDefault="0025011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9B9" w:rsidRPr="00837879" w:rsidRDefault="002E49B9" w:rsidP="0078274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application to the Super</w:t>
      </w:r>
      <w:r w:rsidR="007339EE">
        <w:rPr>
          <w:rFonts w:ascii="Times New Roman" w:hAnsi="Times New Roman" w:cs="Times New Roman"/>
          <w:sz w:val="24"/>
          <w:szCs w:val="24"/>
        </w:rPr>
        <w:t xml:space="preserve">intendent’s Office by </w:t>
      </w:r>
      <w:r w:rsidR="00250119">
        <w:rPr>
          <w:rFonts w:ascii="Times New Roman" w:hAnsi="Times New Roman" w:cs="Times New Roman"/>
          <w:sz w:val="24"/>
          <w:szCs w:val="24"/>
        </w:rPr>
        <w:t>January 27,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49B9" w:rsidRPr="00837879">
      <w:type w:val="continuous"/>
      <w:pgSz w:w="12260" w:h="15860"/>
      <w:pgMar w:top="62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2DBF"/>
    <w:multiLevelType w:val="hybridMultilevel"/>
    <w:tmpl w:val="CCBA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7C45"/>
    <w:multiLevelType w:val="hybridMultilevel"/>
    <w:tmpl w:val="7F08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EwNzCwNDeyMDZW0lEKTi0uzszPAykwqgUAjyVXrCwAAAA="/>
  </w:docVars>
  <w:rsids>
    <w:rsidRoot w:val="00907BC9"/>
    <w:rsid w:val="00050981"/>
    <w:rsid w:val="00250119"/>
    <w:rsid w:val="002E49B9"/>
    <w:rsid w:val="003B3E77"/>
    <w:rsid w:val="0064622B"/>
    <w:rsid w:val="006C1A59"/>
    <w:rsid w:val="007339EE"/>
    <w:rsid w:val="0078274B"/>
    <w:rsid w:val="007B57AF"/>
    <w:rsid w:val="00837879"/>
    <w:rsid w:val="00907BC9"/>
    <w:rsid w:val="0093235B"/>
    <w:rsid w:val="00AE2C01"/>
    <w:rsid w:val="00CB4659"/>
    <w:rsid w:val="00CF66C3"/>
    <w:rsid w:val="00D9010A"/>
    <w:rsid w:val="00E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9F22"/>
  <w15:docId w15:val="{A84B43AA-96A5-4B7A-92CE-0378E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na.ROSSVILLE\Desktop\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Dr. James Hanna</cp:lastModifiedBy>
  <cp:revision>2</cp:revision>
  <cp:lastPrinted>2022-01-18T16:51:00Z</cp:lastPrinted>
  <dcterms:created xsi:type="dcterms:W3CDTF">2022-01-18T17:43:00Z</dcterms:created>
  <dcterms:modified xsi:type="dcterms:W3CDTF">2022-01-18T17:43:00Z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2014-10-16T00:00:00Z</vt:filetime>
  </property>
</Properties>
</file>